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85" w:rsidRPr="008111E9" w:rsidRDefault="00003185" w:rsidP="008111E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Arial"/>
          <w:sz w:val="20"/>
          <w:szCs w:val="20"/>
          <w:lang w:eastAsia="it-IT"/>
        </w:rPr>
      </w:pPr>
      <w:r w:rsidRPr="008111E9">
        <w:rPr>
          <w:rFonts w:ascii="Times New Roman" w:hAnsi="Times New Roman" w:cs="Arial"/>
          <w:sz w:val="20"/>
          <w:szCs w:val="20"/>
          <w:lang w:eastAsia="it-IT"/>
        </w:rPr>
        <w:t>Al Sig. SINDACO</w:t>
      </w:r>
    </w:p>
    <w:p w:rsidR="00003185" w:rsidRPr="008111E9" w:rsidRDefault="00003185" w:rsidP="008111E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Arial"/>
          <w:sz w:val="20"/>
          <w:szCs w:val="20"/>
          <w:lang w:eastAsia="it-IT"/>
        </w:rPr>
      </w:pPr>
      <w:r w:rsidRPr="008111E9">
        <w:rPr>
          <w:rFonts w:ascii="Times New Roman" w:hAnsi="Times New Roman" w:cs="Arial"/>
          <w:sz w:val="20"/>
          <w:szCs w:val="20"/>
          <w:lang w:eastAsia="it-IT"/>
        </w:rPr>
        <w:t>del Comune di</w:t>
      </w:r>
    </w:p>
    <w:p w:rsidR="00003185" w:rsidRPr="008111E9" w:rsidRDefault="00003185" w:rsidP="008111E9">
      <w:pPr>
        <w:spacing w:after="0" w:line="240" w:lineRule="auto"/>
        <w:ind w:left="5664" w:firstLine="708"/>
        <w:jc w:val="both"/>
        <w:rPr>
          <w:rFonts w:ascii="Times New Roman" w:hAnsi="Times New Roman" w:cs="Arial"/>
          <w:sz w:val="20"/>
          <w:szCs w:val="20"/>
          <w:lang w:eastAsia="it-IT"/>
        </w:rPr>
      </w:pPr>
      <w:r w:rsidRPr="008111E9">
        <w:rPr>
          <w:rFonts w:ascii="Times New Roman" w:hAnsi="Times New Roman" w:cs="Arial"/>
          <w:sz w:val="20"/>
          <w:szCs w:val="20"/>
          <w:lang w:eastAsia="it-IT"/>
        </w:rPr>
        <w:t>GALZIGNANO TERME</w:t>
      </w:r>
    </w:p>
    <w:p w:rsidR="00003185" w:rsidRPr="008111E9" w:rsidRDefault="00003185" w:rsidP="0081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0"/>
          <w:szCs w:val="20"/>
          <w:lang w:eastAsia="it-IT"/>
        </w:rPr>
      </w:pPr>
    </w:p>
    <w:p w:rsidR="00003185" w:rsidRPr="008111E9" w:rsidRDefault="00003185" w:rsidP="008111E9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eastAsia="it-IT"/>
        </w:rPr>
      </w:pPr>
      <w:r w:rsidRPr="008111E9">
        <w:rPr>
          <w:rFonts w:ascii="Times New Roman" w:hAnsi="Times New Roman" w:cs="Arial"/>
          <w:b/>
          <w:sz w:val="24"/>
          <w:szCs w:val="24"/>
          <w:lang w:eastAsia="it-IT"/>
        </w:rPr>
        <w:t>RICHIESTA DI ACCESSO AL SERVIZIO DI CONSEGNA PASTI A DOMICILIO</w:t>
      </w:r>
    </w:p>
    <w:p w:rsidR="00003185" w:rsidRPr="008111E9" w:rsidRDefault="00003185" w:rsidP="008111E9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003185" w:rsidRPr="008111E9" w:rsidRDefault="00003185" w:rsidP="00811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Il/la sottoscritto/a__________________________________________________________________</w:t>
      </w:r>
    </w:p>
    <w:p w:rsidR="00003185" w:rsidRPr="008111E9" w:rsidRDefault="00003185" w:rsidP="00811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C.F. _______________________________ nato/a a ______________________________________</w:t>
      </w:r>
    </w:p>
    <w:p w:rsidR="00003185" w:rsidRPr="008111E9" w:rsidRDefault="00003185" w:rsidP="00811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Il________________ residente a _________________________________________________ (     )</w:t>
      </w:r>
    </w:p>
    <w:p w:rsidR="00003185" w:rsidRPr="008111E9" w:rsidRDefault="00003185" w:rsidP="008111E9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in Via/Piazza ___________________________ n.____ tel_________________________________</w:t>
      </w:r>
      <w:r w:rsidRPr="008111E9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</w:p>
    <w:p w:rsidR="00003185" w:rsidRPr="008111E9" w:rsidRDefault="00003185" w:rsidP="008111E9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003185" w:rsidRPr="008111E9" w:rsidRDefault="00003185" w:rsidP="008111E9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8111E9">
        <w:rPr>
          <w:rFonts w:ascii="Times New Roman" w:hAnsi="Times New Roman"/>
          <w:b/>
          <w:bCs/>
          <w:sz w:val="24"/>
          <w:szCs w:val="24"/>
          <w:lang w:eastAsia="it-IT"/>
        </w:rPr>
        <w:t>C H I E D E</w:t>
      </w:r>
    </w:p>
    <w:p w:rsidR="00003185" w:rsidRPr="008111E9" w:rsidRDefault="00003185" w:rsidP="008111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per se stesso</w:t>
      </w:r>
    </w:p>
    <w:p w:rsidR="00003185" w:rsidRPr="008111E9" w:rsidRDefault="00003185" w:rsidP="008111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per conto di: __________________________________________________________________</w:t>
      </w:r>
    </w:p>
    <w:p w:rsidR="00003185" w:rsidRPr="008111E9" w:rsidRDefault="00003185" w:rsidP="00811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C.F. _______________________________ nato/a a ______________________________________</w:t>
      </w:r>
    </w:p>
    <w:p w:rsidR="00003185" w:rsidRPr="008111E9" w:rsidRDefault="00003185" w:rsidP="00811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Il________________ residente a _________________________________________________ (     )</w:t>
      </w:r>
    </w:p>
    <w:p w:rsidR="00003185" w:rsidRPr="008111E9" w:rsidRDefault="00003185" w:rsidP="00811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in Via/Piazza ___________________________ n.____ tel_________________________________</w:t>
      </w:r>
    </w:p>
    <w:p w:rsidR="00003185" w:rsidRDefault="00003185" w:rsidP="00811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03185" w:rsidRPr="008111E9" w:rsidRDefault="00003185" w:rsidP="00811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03185" w:rsidRPr="008111E9" w:rsidRDefault="00003185" w:rsidP="00811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it-IT"/>
        </w:rPr>
      </w:pPr>
      <w:r w:rsidRPr="008111E9">
        <w:rPr>
          <w:rFonts w:ascii="Times New Roman" w:hAnsi="Times New Roman"/>
          <w:b/>
          <w:sz w:val="24"/>
          <w:szCs w:val="24"/>
          <w:u w:val="single"/>
          <w:lang w:eastAsia="it-IT"/>
        </w:rPr>
        <w:t>l’attivazione del Servizio di Consegna Pasti a Domicilio</w:t>
      </w:r>
    </w:p>
    <w:p w:rsidR="00003185" w:rsidRDefault="00003185" w:rsidP="008111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it-IT"/>
        </w:rPr>
      </w:pPr>
    </w:p>
    <w:p w:rsidR="00003185" w:rsidRPr="008111E9" w:rsidRDefault="00003185" w:rsidP="008111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it-IT"/>
        </w:rPr>
      </w:pPr>
    </w:p>
    <w:p w:rsidR="00003185" w:rsidRPr="008111E9" w:rsidRDefault="00003185" w:rsidP="00811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A tal fine, sotto la propria responsabilità, dichiara i seguenti dati dell’assistito:</w:t>
      </w:r>
    </w:p>
    <w:p w:rsidR="00003185" w:rsidRPr="008111E9" w:rsidRDefault="00003185" w:rsidP="008111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8111E9">
        <w:rPr>
          <w:rFonts w:ascii="Times New Roman" w:hAnsi="Times New Roman"/>
          <w:bCs/>
          <w:sz w:val="24"/>
          <w:szCs w:val="24"/>
          <w:lang w:eastAsia="it-IT"/>
        </w:rPr>
        <w:t>stato civile_____________________;</w:t>
      </w:r>
    </w:p>
    <w:p w:rsidR="00003185" w:rsidRPr="008111E9" w:rsidRDefault="00003185" w:rsidP="008111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il proprio nucleo familiare è composto di n. _____ persone;</w:t>
      </w:r>
    </w:p>
    <w:p w:rsidR="00003185" w:rsidRPr="008111E9" w:rsidRDefault="00003185" w:rsidP="008111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il medico curante dott. ___________________________ ;</w:t>
      </w:r>
    </w:p>
    <w:p w:rsidR="00003185" w:rsidRPr="008111E9" w:rsidRDefault="00003185" w:rsidP="008111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persona di riferimento contattabile _________________________________________________</w:t>
      </w:r>
    </w:p>
    <w:p w:rsidR="00003185" w:rsidRPr="008111E9" w:rsidRDefault="00003185" w:rsidP="008111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tel___________________________.</w:t>
      </w:r>
    </w:p>
    <w:p w:rsidR="00003185" w:rsidRPr="008111E9" w:rsidRDefault="00003185" w:rsidP="008111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03185" w:rsidRPr="008111E9" w:rsidRDefault="00003185" w:rsidP="008111E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8111E9">
        <w:rPr>
          <w:rFonts w:ascii="Times New Roman" w:hAnsi="Times New Roman"/>
          <w:b/>
          <w:sz w:val="24"/>
          <w:szCs w:val="24"/>
          <w:lang w:eastAsia="it-IT"/>
        </w:rPr>
        <w:t>Allego alla presente domanda:</w:t>
      </w:r>
    </w:p>
    <w:p w:rsidR="00003185" w:rsidRPr="008111E9" w:rsidRDefault="00003185" w:rsidP="008111E9">
      <w:pPr>
        <w:numPr>
          <w:ilvl w:val="0"/>
          <w:numId w:val="3"/>
        </w:num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Eventuali documenti comprovanti la situazione di bisogno e/o ritenuti idonei al fine di esprimere una valutazione sulla reale ed effettiva necessità di un intervento sociale;</w:t>
      </w:r>
    </w:p>
    <w:p w:rsidR="00003185" w:rsidRPr="008111E9" w:rsidRDefault="00003185" w:rsidP="008111E9">
      <w:pPr>
        <w:numPr>
          <w:ilvl w:val="0"/>
          <w:numId w:val="3"/>
        </w:num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Attestazione e dichiarazione I.S.E.E. (Indicatore della situazione economica equivalente) in corso di validità;</w:t>
      </w:r>
    </w:p>
    <w:p w:rsidR="00003185" w:rsidRPr="008111E9" w:rsidRDefault="00003185" w:rsidP="008111E9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03185" w:rsidRDefault="00003185" w:rsidP="0081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003185" w:rsidRPr="008111E9" w:rsidRDefault="00003185" w:rsidP="0081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8111E9">
        <w:rPr>
          <w:rFonts w:ascii="Times New Roman" w:hAnsi="Times New Roman"/>
          <w:b/>
          <w:sz w:val="24"/>
          <w:szCs w:val="24"/>
          <w:lang w:eastAsia="it-IT"/>
        </w:rPr>
        <w:t>Autorizzazione al trattamento dei dati personali:</w:t>
      </w:r>
    </w:p>
    <w:p w:rsidR="00003185" w:rsidRPr="008111E9" w:rsidRDefault="00003185" w:rsidP="0081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I dati forniti dall’utente verranno trattati dall’amministrazione del servizio, anche in forma digitale, nella misura necessaria al raggiungimento dei fini istituzionali e comunque nel rispetto della normativa di cui alla D. Lgs. 196/2003.</w:t>
      </w:r>
    </w:p>
    <w:p w:rsidR="00003185" w:rsidRPr="008111E9" w:rsidRDefault="00003185" w:rsidP="00811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03185" w:rsidRDefault="00003185" w:rsidP="00811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03185" w:rsidRPr="008111E9" w:rsidRDefault="00003185" w:rsidP="00811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>Galzignano Terme, lì _________________</w:t>
      </w:r>
      <w:r w:rsidRPr="008111E9">
        <w:rPr>
          <w:rFonts w:ascii="Times New Roman" w:hAnsi="Times New Roman"/>
          <w:sz w:val="24"/>
          <w:szCs w:val="24"/>
          <w:lang w:eastAsia="it-IT"/>
        </w:rPr>
        <w:tab/>
      </w:r>
      <w:r w:rsidRPr="008111E9">
        <w:rPr>
          <w:rFonts w:ascii="Times New Roman" w:hAnsi="Times New Roman"/>
          <w:sz w:val="24"/>
          <w:szCs w:val="24"/>
          <w:lang w:eastAsia="it-IT"/>
        </w:rPr>
        <w:tab/>
        <w:t xml:space="preserve">                 IL / LA RICHIEDENTE</w:t>
      </w:r>
    </w:p>
    <w:p w:rsidR="00003185" w:rsidRDefault="00003185" w:rsidP="00811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03185" w:rsidRPr="008111E9" w:rsidRDefault="00003185" w:rsidP="00811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03185" w:rsidRPr="008111E9" w:rsidRDefault="00003185" w:rsidP="008111E9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it-IT"/>
        </w:rPr>
      </w:pPr>
      <w:r w:rsidRPr="008111E9">
        <w:rPr>
          <w:rFonts w:ascii="Times New Roman" w:hAnsi="Times New Roman"/>
          <w:sz w:val="24"/>
          <w:szCs w:val="24"/>
          <w:lang w:eastAsia="it-IT"/>
        </w:rPr>
        <w:t xml:space="preserve">                _______________________________</w:t>
      </w:r>
    </w:p>
    <w:p w:rsidR="00003185" w:rsidRDefault="00003185"/>
    <w:sectPr w:rsidR="00003185" w:rsidSect="004D2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85" w:rsidRDefault="00003185" w:rsidP="008111E9">
      <w:pPr>
        <w:spacing w:after="0" w:line="240" w:lineRule="auto"/>
      </w:pPr>
      <w:r>
        <w:separator/>
      </w:r>
    </w:p>
  </w:endnote>
  <w:endnote w:type="continuationSeparator" w:id="0">
    <w:p w:rsidR="00003185" w:rsidRDefault="00003185" w:rsidP="0081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85" w:rsidRDefault="00003185" w:rsidP="008111E9">
      <w:pPr>
        <w:spacing w:after="0" w:line="240" w:lineRule="auto"/>
      </w:pPr>
      <w:r>
        <w:separator/>
      </w:r>
    </w:p>
  </w:footnote>
  <w:footnote w:type="continuationSeparator" w:id="0">
    <w:p w:rsidR="00003185" w:rsidRDefault="00003185" w:rsidP="0081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159"/>
    <w:multiLevelType w:val="hybridMultilevel"/>
    <w:tmpl w:val="86562D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61353CB"/>
    <w:multiLevelType w:val="hybridMultilevel"/>
    <w:tmpl w:val="9C6A2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BE1D3F"/>
    <w:multiLevelType w:val="hybridMultilevel"/>
    <w:tmpl w:val="56D21068"/>
    <w:lvl w:ilvl="0" w:tplc="D34CAC5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9"/>
    <w:rsid w:val="00003185"/>
    <w:rsid w:val="004D291E"/>
    <w:rsid w:val="008111E9"/>
    <w:rsid w:val="009879AF"/>
    <w:rsid w:val="00C203F3"/>
    <w:rsid w:val="00C65EF8"/>
    <w:rsid w:val="00DD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295</Words>
  <Characters>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Nardin</dc:creator>
  <cp:keywords/>
  <dc:description/>
  <cp:lastModifiedBy>marco</cp:lastModifiedBy>
  <cp:revision>2</cp:revision>
  <dcterms:created xsi:type="dcterms:W3CDTF">2012-11-29T17:36:00Z</dcterms:created>
  <dcterms:modified xsi:type="dcterms:W3CDTF">2013-03-21T13:13:00Z</dcterms:modified>
</cp:coreProperties>
</file>