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25" w:rsidRDefault="00736525">
      <w:pPr>
        <w:pStyle w:val="normal0"/>
        <w:ind w:left="2976"/>
        <w:rPr>
          <w:b/>
          <w:sz w:val="24"/>
          <w:szCs w:val="24"/>
        </w:rPr>
      </w:pPr>
      <w:r>
        <w:rPr>
          <w:b/>
          <w:sz w:val="24"/>
          <w:szCs w:val="24"/>
        </w:rPr>
        <w:t>Al COMUNE DI CINTO CAOMAGGIORE</w:t>
      </w:r>
    </w:p>
    <w:p w:rsidR="00736525" w:rsidRDefault="00736525">
      <w:pPr>
        <w:pStyle w:val="normal0"/>
        <w:ind w:left="297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da presentarsi </w:t>
      </w:r>
      <w:r>
        <w:rPr>
          <w:b/>
          <w:i/>
          <w:sz w:val="24"/>
          <w:szCs w:val="24"/>
        </w:rPr>
        <w:t>entro 15 gg</w:t>
      </w:r>
      <w:r>
        <w:rPr>
          <w:i/>
          <w:sz w:val="24"/>
          <w:szCs w:val="24"/>
        </w:rPr>
        <w:t xml:space="preserve"> lavorativi prima dell’evento,</w:t>
      </w:r>
    </w:p>
    <w:p w:rsidR="00736525" w:rsidRDefault="00736525">
      <w:pPr>
        <w:pStyle w:val="normal0"/>
        <w:ind w:left="297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inviando il modulo alla mail </w:t>
      </w:r>
      <w:r>
        <w:rPr>
          <w:i/>
          <w:color w:val="0000FF"/>
          <w:sz w:val="24"/>
          <w:szCs w:val="24"/>
          <w:u w:val="single"/>
        </w:rPr>
        <w:t>protocollo.cm.cintocao.ve@pecveneto.it</w:t>
      </w:r>
    </w:p>
    <w:p w:rsidR="00736525" w:rsidRDefault="00736525">
      <w:pPr>
        <w:pStyle w:val="normal0"/>
        <w:jc w:val="both"/>
        <w:rPr>
          <w:sz w:val="24"/>
          <w:szCs w:val="24"/>
        </w:rPr>
      </w:pPr>
    </w:p>
    <w:p w:rsidR="00736525" w:rsidRDefault="00736525">
      <w:pPr>
        <w:pStyle w:val="normal0"/>
        <w:jc w:val="both"/>
        <w:rPr>
          <w:sz w:val="24"/>
          <w:szCs w:val="24"/>
        </w:rPr>
      </w:pPr>
    </w:p>
    <w:p w:rsidR="00736525" w:rsidRDefault="00736525">
      <w:pPr>
        <w:pStyle w:val="normal0"/>
        <w:pBdr>
          <w:bottom w:val="single" w:sz="4" w:space="1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OGGETTO:</w:t>
      </w:r>
      <w:r>
        <w:rPr>
          <w:b/>
          <w:sz w:val="24"/>
          <w:szCs w:val="24"/>
        </w:rPr>
        <w:tab/>
        <w:t>RICHIESTA UTILIZZO LOCALI COMUNALI</w:t>
      </w:r>
    </w:p>
    <w:p w:rsidR="00736525" w:rsidRDefault="00736525">
      <w:pPr>
        <w:pStyle w:val="normal0"/>
        <w:jc w:val="both"/>
      </w:pPr>
    </w:p>
    <w:p w:rsidR="00736525" w:rsidRDefault="00736525">
      <w:pPr>
        <w:pStyle w:val="normal0"/>
        <w:jc w:val="both"/>
      </w:pPr>
    </w:p>
    <w:p w:rsidR="00736525" w:rsidRDefault="00736525">
      <w:pPr>
        <w:pStyle w:val="normal0"/>
        <w:pBdr>
          <w:bottom w:val="single" w:sz="4" w:space="1" w:color="000000"/>
          <w:between w:val="single" w:sz="4" w:space="1" w:color="000000"/>
        </w:pBdr>
        <w:jc w:val="both"/>
      </w:pPr>
      <w:r>
        <w:t>Il sottoscritto</w:t>
      </w:r>
    </w:p>
    <w:p w:rsidR="00736525" w:rsidRDefault="00736525">
      <w:pPr>
        <w:pStyle w:val="normal0"/>
        <w:pBdr>
          <w:bottom w:val="single" w:sz="4" w:space="1" w:color="000000"/>
          <w:between w:val="single" w:sz="4" w:space="1" w:color="000000"/>
        </w:pBdr>
        <w:spacing w:before="60"/>
        <w:jc w:val="both"/>
      </w:pPr>
      <w:r>
        <w:t>nato a</w:t>
      </w:r>
      <w:r>
        <w:tab/>
      </w:r>
      <w:r>
        <w:tab/>
      </w:r>
      <w:r>
        <w:tab/>
      </w:r>
      <w:r>
        <w:tab/>
      </w:r>
      <w:r>
        <w:tab/>
      </w:r>
      <w:r>
        <w:tab/>
        <w:t>(     )      il</w:t>
      </w:r>
    </w:p>
    <w:p w:rsidR="00736525" w:rsidRDefault="00736525">
      <w:pPr>
        <w:pStyle w:val="normal0"/>
        <w:pBdr>
          <w:bottom w:val="single" w:sz="4" w:space="1" w:color="000000"/>
          <w:between w:val="single" w:sz="4" w:space="1" w:color="000000"/>
        </w:pBdr>
        <w:spacing w:before="60"/>
        <w:jc w:val="both"/>
      </w:pPr>
      <w:r>
        <w:t xml:space="preserve">residente a                                                                           (     ) - CAP.   </w:t>
      </w:r>
    </w:p>
    <w:p w:rsidR="00736525" w:rsidRDefault="00736525">
      <w:pPr>
        <w:pStyle w:val="normal0"/>
        <w:pBdr>
          <w:bottom w:val="single" w:sz="4" w:space="1" w:color="000000"/>
          <w:between w:val="single" w:sz="4" w:space="1" w:color="000000"/>
        </w:pBdr>
        <w:spacing w:before="60"/>
        <w:jc w:val="both"/>
      </w:pPr>
      <w:r>
        <w:t>in via                                                                                     , n.</w:t>
      </w:r>
    </w:p>
    <w:p w:rsidR="00736525" w:rsidRDefault="00736525">
      <w:pPr>
        <w:pStyle w:val="normal0"/>
        <w:pBdr>
          <w:bottom w:val="single" w:sz="4" w:space="1" w:color="000000"/>
          <w:between w:val="single" w:sz="4" w:space="1" w:color="000000"/>
        </w:pBdr>
        <w:spacing w:before="60"/>
        <w:jc w:val="both"/>
      </w:pPr>
      <w:r>
        <w:t>C.F.</w:t>
      </w:r>
    </w:p>
    <w:p w:rsidR="00736525" w:rsidRDefault="00736525">
      <w:pPr>
        <w:pStyle w:val="normal0"/>
        <w:pBdr>
          <w:bottom w:val="single" w:sz="4" w:space="1" w:color="000000"/>
          <w:between w:val="single" w:sz="4" w:space="1" w:color="000000"/>
        </w:pBdr>
        <w:spacing w:before="60"/>
        <w:jc w:val="both"/>
      </w:pPr>
      <w:r>
        <w:t>tel./cell.</w:t>
      </w:r>
    </w:p>
    <w:p w:rsidR="00736525" w:rsidRDefault="00736525">
      <w:pPr>
        <w:pStyle w:val="normal0"/>
        <w:pBdr>
          <w:bottom w:val="single" w:sz="4" w:space="1" w:color="000000"/>
          <w:between w:val="single" w:sz="4" w:space="1" w:color="000000"/>
        </w:pBdr>
        <w:spacing w:before="60"/>
        <w:jc w:val="both"/>
      </w:pPr>
      <w:r>
        <w:t>e-mail/PEC</w:t>
      </w:r>
    </w:p>
    <w:p w:rsidR="00736525" w:rsidRDefault="00736525">
      <w:pPr>
        <w:pStyle w:val="normal0"/>
        <w:pBdr>
          <w:bottom w:val="single" w:sz="4" w:space="1" w:color="000000"/>
          <w:between w:val="single" w:sz="4" w:space="1" w:color="000000"/>
        </w:pBdr>
        <w:spacing w:before="60"/>
        <w:jc w:val="both"/>
      </w:pPr>
      <w:r>
        <w:t>in qualità di                                                                                                     (legale rappresentante/presidente)</w:t>
      </w:r>
    </w:p>
    <w:p w:rsidR="00736525" w:rsidRDefault="00736525">
      <w:pPr>
        <w:pStyle w:val="normal0"/>
        <w:pBdr>
          <w:bottom w:val="single" w:sz="4" w:space="1" w:color="000000"/>
        </w:pBdr>
        <w:spacing w:before="120"/>
        <w:jc w:val="both"/>
      </w:pPr>
      <w:r>
        <w:t>dell’associazione/società/comitato</w:t>
      </w:r>
    </w:p>
    <w:p w:rsidR="00736525" w:rsidRDefault="00736525">
      <w:pPr>
        <w:pStyle w:val="normal0"/>
        <w:pBdr>
          <w:bottom w:val="single" w:sz="4" w:space="1" w:color="000000"/>
          <w:between w:val="single" w:sz="4" w:space="1" w:color="000000"/>
        </w:pBdr>
        <w:spacing w:before="60"/>
        <w:jc w:val="both"/>
      </w:pPr>
      <w:r>
        <w:t xml:space="preserve">con sede a                                                                           (     ) - CAP.   </w:t>
      </w:r>
    </w:p>
    <w:p w:rsidR="00736525" w:rsidRDefault="00736525">
      <w:pPr>
        <w:pStyle w:val="normal0"/>
        <w:pBdr>
          <w:bottom w:val="single" w:sz="4" w:space="1" w:color="000000"/>
          <w:between w:val="single" w:sz="4" w:space="1" w:color="000000"/>
        </w:pBdr>
        <w:spacing w:before="60"/>
        <w:jc w:val="both"/>
      </w:pPr>
      <w:r>
        <w:t>in via                                                                                     , n.</w:t>
      </w:r>
    </w:p>
    <w:p w:rsidR="00736525" w:rsidRDefault="00736525">
      <w:pPr>
        <w:pStyle w:val="normal0"/>
        <w:pBdr>
          <w:between w:val="single" w:sz="4" w:space="1" w:color="000000"/>
        </w:pBdr>
        <w:spacing w:before="60"/>
        <w:jc w:val="both"/>
      </w:pPr>
      <w:r>
        <w:t xml:space="preserve">C.F. / P.Iva </w:t>
      </w:r>
    </w:p>
    <w:p w:rsidR="00736525" w:rsidRDefault="00736525">
      <w:pPr>
        <w:pStyle w:val="normal0"/>
        <w:pBdr>
          <w:between w:val="single" w:sz="4" w:space="1" w:color="000000"/>
        </w:pBdr>
        <w:spacing w:before="60"/>
        <w:jc w:val="both"/>
      </w:pPr>
    </w:p>
    <w:p w:rsidR="00736525" w:rsidRDefault="00736525">
      <w:pPr>
        <w:pStyle w:val="normal0"/>
      </w:pPr>
    </w:p>
    <w:p w:rsidR="00736525" w:rsidRDefault="00736525">
      <w:pPr>
        <w:pStyle w:val="normal0"/>
        <w:jc w:val="center"/>
      </w:pPr>
      <w:r>
        <w:rPr>
          <w:b/>
          <w:sz w:val="24"/>
          <w:szCs w:val="24"/>
        </w:rPr>
        <w:t>CON LA PRESENTE CHIEDE L’UTILIZZO</w:t>
      </w:r>
    </w:p>
    <w:p w:rsidR="00736525" w:rsidRDefault="00736525">
      <w:pPr>
        <w:pStyle w:val="normal0"/>
        <w:spacing w:before="120"/>
        <w:sectPr w:rsidR="00736525">
          <w:pgSz w:w="11910" w:h="16840"/>
          <w:pgMar w:top="1418" w:right="1134" w:bottom="1418" w:left="1134" w:header="720" w:footer="720" w:gutter="0"/>
          <w:pgNumType w:start="1"/>
          <w:cols w:space="720"/>
          <w:rtlGutter/>
        </w:sectPr>
      </w:pPr>
      <w:r>
        <w:t>dei seguenti locali comunali</w:t>
      </w:r>
    </w:p>
    <w:p w:rsidR="00736525" w:rsidRDefault="00736525">
      <w:pPr>
        <w:pStyle w:val="normal0"/>
        <w:numPr>
          <w:ilvl w:val="0"/>
          <w:numId w:val="1"/>
        </w:numPr>
        <w:spacing w:before="120"/>
        <w:ind w:left="578" w:hanging="289"/>
        <w:jc w:val="both"/>
      </w:pPr>
      <w:r>
        <w:t>Palasport "G. Trevisan" in via Borgo San Giovanni;</w:t>
      </w:r>
    </w:p>
    <w:p w:rsidR="00736525" w:rsidRDefault="00736525">
      <w:pPr>
        <w:pStyle w:val="normal0"/>
        <w:numPr>
          <w:ilvl w:val="0"/>
          <w:numId w:val="1"/>
        </w:numPr>
        <w:spacing w:before="120"/>
        <w:ind w:left="578" w:hanging="289"/>
        <w:jc w:val="both"/>
      </w:pPr>
      <w:r>
        <w:t>Palestra dell'Istituto Comprensivo "I. Nievo" in via Torino;</w:t>
      </w:r>
    </w:p>
    <w:p w:rsidR="00736525" w:rsidRDefault="00736525">
      <w:pPr>
        <w:pStyle w:val="normal0"/>
        <w:numPr>
          <w:ilvl w:val="0"/>
          <w:numId w:val="1"/>
        </w:numPr>
        <w:spacing w:before="120"/>
        <w:ind w:left="578" w:hanging="289"/>
        <w:jc w:val="both"/>
      </w:pPr>
      <w:r>
        <w:t>Sale Centro Culturale “G. Stefanuto”;</w:t>
      </w:r>
    </w:p>
    <w:p w:rsidR="00736525" w:rsidRDefault="00736525">
      <w:pPr>
        <w:pStyle w:val="normal0"/>
        <w:numPr>
          <w:ilvl w:val="0"/>
          <w:numId w:val="1"/>
        </w:numPr>
        <w:spacing w:before="120"/>
        <w:ind w:left="578" w:hanging="289"/>
        <w:jc w:val="both"/>
      </w:pPr>
      <w:r>
        <w:t>Sale “Ex Mulino”;</w:t>
      </w:r>
    </w:p>
    <w:p w:rsidR="00736525" w:rsidRDefault="00736525">
      <w:pPr>
        <w:pStyle w:val="normal0"/>
        <w:numPr>
          <w:ilvl w:val="0"/>
          <w:numId w:val="1"/>
        </w:numPr>
        <w:spacing w:before="120"/>
        <w:ind w:left="578" w:hanging="289"/>
        <w:jc w:val="both"/>
      </w:pPr>
      <w:r>
        <w:t>Sale Municipio;</w:t>
      </w:r>
    </w:p>
    <w:p w:rsidR="00736525" w:rsidRDefault="00736525">
      <w:pPr>
        <w:pStyle w:val="normal0"/>
        <w:numPr>
          <w:ilvl w:val="0"/>
          <w:numId w:val="1"/>
        </w:numPr>
        <w:spacing w:before="120"/>
        <w:ind w:left="578" w:hanging="289"/>
        <w:jc w:val="both"/>
      </w:pPr>
      <w:r>
        <w:t>Sale Ex Distretto Sanitario o altri singoli locali non contemplati.</w:t>
      </w:r>
    </w:p>
    <w:p w:rsidR="00736525" w:rsidRDefault="00736525">
      <w:pPr>
        <w:pStyle w:val="normal0"/>
        <w:spacing w:before="120"/>
        <w:jc w:val="both"/>
      </w:pPr>
    </w:p>
    <w:p w:rsidR="00736525" w:rsidRDefault="00736525">
      <w:pPr>
        <w:pStyle w:val="normal0"/>
        <w:pBdr>
          <w:bottom w:val="single" w:sz="4" w:space="1" w:color="000000"/>
          <w:between w:val="single" w:sz="4" w:space="1" w:color="000000"/>
        </w:pBdr>
        <w:spacing w:before="120"/>
      </w:pPr>
      <w:r>
        <w:t>per il giorno</w:t>
      </w:r>
      <w:r>
        <w:tab/>
      </w:r>
      <w:r>
        <w:tab/>
      </w:r>
      <w:r>
        <w:tab/>
      </w:r>
      <w:r>
        <w:tab/>
      </w:r>
      <w:r>
        <w:tab/>
        <w:t>dalle ore</w:t>
      </w:r>
      <w:r>
        <w:tab/>
      </w:r>
      <w:r>
        <w:tab/>
      </w:r>
      <w:r>
        <w:tab/>
        <w:t>alle ore</w:t>
      </w:r>
    </w:p>
    <w:p w:rsidR="00736525" w:rsidRDefault="00736525">
      <w:pPr>
        <w:pStyle w:val="normal0"/>
        <w:spacing w:before="240"/>
      </w:pPr>
      <w:r>
        <w:t>per svolgere la seguente attività (indicare il titolo dell’iniziativa):</w:t>
      </w:r>
    </w:p>
    <w:p w:rsidR="00736525" w:rsidRDefault="00736525">
      <w:pPr>
        <w:pStyle w:val="normal0"/>
        <w:pBdr>
          <w:bottom w:val="single" w:sz="4" w:space="1" w:color="000000"/>
          <w:between w:val="single" w:sz="4" w:space="1" w:color="000000"/>
        </w:pBdr>
      </w:pPr>
    </w:p>
    <w:p w:rsidR="00736525" w:rsidRDefault="00736525">
      <w:pPr>
        <w:pStyle w:val="normal0"/>
        <w:pBdr>
          <w:bottom w:val="single" w:sz="4" w:space="1" w:color="000000"/>
          <w:between w:val="single" w:sz="4" w:space="1" w:color="000000"/>
        </w:pBdr>
        <w:spacing w:before="240"/>
      </w:pPr>
    </w:p>
    <w:p w:rsidR="00736525" w:rsidRDefault="00736525">
      <w:pPr>
        <w:pStyle w:val="normal0"/>
        <w:spacing w:before="120"/>
        <w:rPr>
          <w:sz w:val="20"/>
          <w:szCs w:val="20"/>
        </w:rPr>
      </w:pPr>
    </w:p>
    <w:p w:rsidR="00736525" w:rsidRDefault="00736525">
      <w:pPr>
        <w:pStyle w:val="normal0"/>
        <w:spacing w:before="240"/>
      </w:pPr>
      <w:r>
        <w:t>programma dettagliato (descrizione dell’attività):</w:t>
      </w:r>
    </w:p>
    <w:p w:rsidR="00736525" w:rsidRDefault="00736525">
      <w:pPr>
        <w:pStyle w:val="normal0"/>
        <w:pBdr>
          <w:bottom w:val="single" w:sz="4" w:space="1" w:color="000000"/>
          <w:between w:val="single" w:sz="4" w:space="1" w:color="000000"/>
        </w:pBdr>
      </w:pPr>
    </w:p>
    <w:p w:rsidR="00736525" w:rsidRDefault="00736525">
      <w:pPr>
        <w:pStyle w:val="normal0"/>
        <w:pBdr>
          <w:bottom w:val="single" w:sz="4" w:space="1" w:color="000000"/>
          <w:between w:val="single" w:sz="4" w:space="1" w:color="000000"/>
        </w:pBdr>
        <w:spacing w:before="240"/>
      </w:pPr>
    </w:p>
    <w:p w:rsidR="00736525" w:rsidRDefault="00736525">
      <w:pPr>
        <w:pStyle w:val="normal0"/>
        <w:pBdr>
          <w:bottom w:val="single" w:sz="4" w:space="1" w:color="000000"/>
          <w:between w:val="single" w:sz="4" w:space="1" w:color="000000"/>
        </w:pBdr>
        <w:spacing w:before="240"/>
      </w:pPr>
    </w:p>
    <w:p w:rsidR="00736525" w:rsidRDefault="00736525">
      <w:pPr>
        <w:pStyle w:val="normal0"/>
        <w:pBdr>
          <w:bottom w:val="single" w:sz="4" w:space="1" w:color="000000"/>
          <w:between w:val="single" w:sz="4" w:space="1" w:color="000000"/>
        </w:pBdr>
        <w:spacing w:before="240"/>
      </w:pPr>
    </w:p>
    <w:p w:rsidR="00736525" w:rsidRDefault="00736525">
      <w:pPr>
        <w:pStyle w:val="normal0"/>
        <w:spacing w:before="240"/>
      </w:pPr>
    </w:p>
    <w:p w:rsidR="00736525" w:rsidRDefault="00736525">
      <w:pPr>
        <w:pStyle w:val="normal0"/>
        <w:spacing w:before="240"/>
      </w:pPr>
      <w:r>
        <w:t>numero persone previste: __________________________________________________________________</w:t>
      </w:r>
    </w:p>
    <w:p w:rsidR="00736525" w:rsidRDefault="00736525">
      <w:pPr>
        <w:pStyle w:val="normal0"/>
        <w:spacing w:before="120"/>
      </w:pPr>
    </w:p>
    <w:p w:rsidR="00736525" w:rsidRDefault="00736525" w:rsidP="00780102">
      <w:pPr>
        <w:pStyle w:val="normal0"/>
        <w:numPr>
          <w:ilvl w:val="0"/>
          <w:numId w:val="4"/>
        </w:numPr>
        <w:spacing w:before="120"/>
      </w:pPr>
      <w:r>
        <w:t xml:space="preserve">Chiede che il locale sia riscaldato </w:t>
      </w:r>
      <w:r>
        <w:rPr>
          <w:i/>
        </w:rPr>
        <w:t>(</w:t>
      </w:r>
      <w:r>
        <w:rPr>
          <w:i/>
          <w:u w:val="single"/>
        </w:rPr>
        <w:t>barrare la casella in caso affermativo.</w:t>
      </w:r>
      <w:r>
        <w:rPr>
          <w:i/>
        </w:rPr>
        <w:t xml:space="preserve"> Valido per utilizzo immobili dal 01 novembre al 15 aprile)</w:t>
      </w:r>
    </w:p>
    <w:p w:rsidR="00736525" w:rsidRDefault="00736525">
      <w:pPr>
        <w:pStyle w:val="normal0"/>
        <w:spacing w:before="120"/>
      </w:pPr>
    </w:p>
    <w:p w:rsidR="00736525" w:rsidRDefault="00736525">
      <w:pPr>
        <w:pStyle w:val="normal0"/>
        <w:spacing w:before="120"/>
      </w:pPr>
    </w:p>
    <w:p w:rsidR="00736525" w:rsidRDefault="00736525">
      <w:pPr>
        <w:pStyle w:val="normal0"/>
        <w:spacing w:before="120"/>
        <w:rPr>
          <w:i/>
        </w:rPr>
      </w:pPr>
      <w:r>
        <w:rPr>
          <w:i/>
        </w:rPr>
        <w:t>Le tariffe per l’uso dei locali e strutture comunale sono riportate nella Delibera di Giunta n. 97/2023.</w:t>
      </w:r>
    </w:p>
    <w:p w:rsidR="00736525" w:rsidRDefault="00736525">
      <w:pPr>
        <w:pStyle w:val="normal0"/>
        <w:spacing w:before="120"/>
      </w:pPr>
    </w:p>
    <w:p w:rsidR="00736525" w:rsidRDefault="00736525">
      <w:pPr>
        <w:pStyle w:val="normal0"/>
        <w:spacing w:before="120"/>
      </w:pPr>
    </w:p>
    <w:p w:rsidR="00736525" w:rsidRDefault="00736525">
      <w:pPr>
        <w:pStyle w:val="normal0"/>
        <w:spacing w:before="120"/>
      </w:pPr>
    </w:p>
    <w:p w:rsidR="00736525" w:rsidRDefault="00736525">
      <w:pPr>
        <w:pStyle w:val="normal0"/>
        <w:spacing w:before="120"/>
        <w:jc w:val="right"/>
      </w:pPr>
      <w:r>
        <w:t>Luogo e Data ___________________</w:t>
      </w:r>
      <w:r>
        <w:tab/>
      </w:r>
      <w:r>
        <w:tab/>
      </w:r>
      <w:r>
        <w:tab/>
      </w:r>
      <w:r>
        <w:tab/>
        <w:t>___________________________________</w:t>
      </w:r>
    </w:p>
    <w:p w:rsidR="00736525" w:rsidRDefault="00736525">
      <w:pPr>
        <w:pStyle w:val="normal0"/>
        <w:sectPr w:rsidR="00736525">
          <w:type w:val="continuous"/>
          <w:pgSz w:w="11910" w:h="16840"/>
          <w:pgMar w:top="1134" w:right="1134" w:bottom="1134" w:left="1134" w:header="720" w:footer="720" w:gutter="0"/>
          <w:cols w:space="720"/>
          <w:rtlGutter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richiedente</w:t>
      </w:r>
    </w:p>
    <w:p w:rsidR="00736525" w:rsidRDefault="00736525">
      <w:pPr>
        <w:pStyle w:val="normal0"/>
        <w:jc w:val="both"/>
      </w:pPr>
    </w:p>
    <w:sectPr w:rsidR="00736525" w:rsidSect="00C86071">
      <w:pgSz w:w="11910" w:h="16840"/>
      <w:pgMar w:top="1520" w:right="88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51FC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4C447F12"/>
    <w:multiLevelType w:val="multilevel"/>
    <w:tmpl w:val="FFFFFFFF"/>
    <w:lvl w:ilvl="0">
      <w:numFmt w:val="bullet"/>
      <w:lvlText w:val="◻"/>
      <w:lvlJc w:val="left"/>
      <w:pPr>
        <w:ind w:left="574" w:hanging="287"/>
      </w:pPr>
      <w:rPr>
        <w:rFonts w:ascii="Noto Sans Symbols" w:eastAsia="Times New Roman" w:hAnsi="Noto Sans Symbols"/>
        <w:sz w:val="23"/>
      </w:rPr>
    </w:lvl>
    <w:lvl w:ilvl="1">
      <w:start w:val="1"/>
      <w:numFmt w:val="bullet"/>
      <w:lvlText w:val="o"/>
      <w:lvlJc w:val="left"/>
      <w:pPr>
        <w:ind w:left="1727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447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167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887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607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327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047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767" w:hanging="360"/>
      </w:pPr>
      <w:rPr>
        <w:rFonts w:ascii="Noto Sans Symbols" w:eastAsia="Times New Roman" w:hAnsi="Noto Sans Symbols"/>
      </w:rPr>
    </w:lvl>
  </w:abstractNum>
  <w:abstractNum w:abstractNumId="2">
    <w:nsid w:val="5F95216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nsid w:val="7EA84151"/>
    <w:multiLevelType w:val="multilevel"/>
    <w:tmpl w:val="F5AC910E"/>
    <w:lvl w:ilvl="0">
      <w:numFmt w:val="bullet"/>
      <w:lvlText w:val=""/>
      <w:lvlJc w:val="left"/>
      <w:pPr>
        <w:tabs>
          <w:tab w:val="num" w:pos="534"/>
        </w:tabs>
        <w:ind w:left="647" w:hanging="287"/>
      </w:pPr>
      <w:rPr>
        <w:rFonts w:ascii="Wingdings" w:eastAsia="Times New Roman" w:hAnsi="Wingdings" w:hint="default"/>
        <w:w w:val="100"/>
        <w:sz w:val="23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071"/>
    <w:rsid w:val="0007637F"/>
    <w:rsid w:val="00736525"/>
    <w:rsid w:val="00780102"/>
    <w:rsid w:val="00C86071"/>
    <w:rsid w:val="00F24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C8607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C8607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C8607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C8607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C8607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C8607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07D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07D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07D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07D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07D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07D3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C86071"/>
    <w:pPr>
      <w:widowControl w:val="0"/>
    </w:pPr>
  </w:style>
  <w:style w:type="paragraph" w:styleId="Title">
    <w:name w:val="Title"/>
    <w:basedOn w:val="normal0"/>
    <w:next w:val="normal0"/>
    <w:link w:val="TitleChar"/>
    <w:uiPriority w:val="99"/>
    <w:qFormat/>
    <w:rsid w:val="00C86071"/>
    <w:pPr>
      <w:spacing w:before="1"/>
      <w:ind w:left="4428"/>
    </w:pPr>
    <w:rPr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A07D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C8607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3A07D3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269</Words>
  <Characters>1535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Utente12</cp:lastModifiedBy>
  <cp:revision>2</cp:revision>
  <dcterms:created xsi:type="dcterms:W3CDTF">2024-01-17T14:58:00Z</dcterms:created>
  <dcterms:modified xsi:type="dcterms:W3CDTF">2024-01-17T14:59:00Z</dcterms:modified>
</cp:coreProperties>
</file>