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9"/>
        <w:gridCol w:w="236"/>
        <w:gridCol w:w="2663"/>
        <w:gridCol w:w="236"/>
        <w:gridCol w:w="2779"/>
        <w:gridCol w:w="236"/>
        <w:gridCol w:w="2495"/>
        <w:gridCol w:w="236"/>
        <w:gridCol w:w="2006"/>
        <w:gridCol w:w="802"/>
      </w:tblGrid>
      <w:tr w:rsidR="00A94941" w:rsidRPr="00C906F6">
        <w:trPr>
          <w:gridAfter w:val="1"/>
          <w:wAfter w:w="802" w:type="dxa"/>
          <w:jc w:val="center"/>
        </w:trPr>
        <w:tc>
          <w:tcPr>
            <w:tcW w:w="136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4941" w:rsidRPr="00196407" w:rsidRDefault="00A94941" w:rsidP="00C906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6407">
              <w:rPr>
                <w:sz w:val="28"/>
                <w:szCs w:val="28"/>
              </w:rPr>
              <w:t>ORGANIGRAMMA</w:t>
            </w:r>
          </w:p>
        </w:tc>
      </w:tr>
      <w:tr w:rsidR="00A94941" w:rsidRPr="00C906F6">
        <w:trPr>
          <w:trHeight w:val="854"/>
          <w:jc w:val="center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</w:pPr>
          </w:p>
        </w:tc>
      </w:tr>
      <w:tr w:rsidR="00A94941" w:rsidRPr="00C906F6">
        <w:trPr>
          <w:gridAfter w:val="1"/>
          <w:wAfter w:w="802" w:type="dxa"/>
          <w:jc w:val="center"/>
        </w:trPr>
        <w:tc>
          <w:tcPr>
            <w:tcW w:w="13686" w:type="dxa"/>
            <w:gridSpan w:val="9"/>
          </w:tcPr>
          <w:p w:rsidR="00A94941" w:rsidRPr="00C906F6" w:rsidRDefault="00A94941" w:rsidP="00C906F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906F6">
              <w:rPr>
                <w:b/>
                <w:bCs/>
                <w:sz w:val="24"/>
                <w:szCs w:val="24"/>
              </w:rPr>
              <w:t>SEGRETARIO GENERALE</w:t>
            </w:r>
          </w:p>
        </w:tc>
      </w:tr>
      <w:tr w:rsidR="00A94941" w:rsidRPr="00C906F6">
        <w:trPr>
          <w:gridAfter w:val="1"/>
          <w:wAfter w:w="802" w:type="dxa"/>
          <w:trHeight w:val="689"/>
          <w:jc w:val="center"/>
        </w:trPr>
        <w:tc>
          <w:tcPr>
            <w:tcW w:w="13686" w:type="dxa"/>
            <w:gridSpan w:val="9"/>
            <w:tcBorders>
              <w:left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94941" w:rsidRPr="00C906F6">
        <w:trPr>
          <w:jc w:val="center"/>
        </w:trPr>
        <w:tc>
          <w:tcPr>
            <w:tcW w:w="2799" w:type="dxa"/>
          </w:tcPr>
          <w:p w:rsidR="00A94941" w:rsidRPr="00C906F6" w:rsidRDefault="00A94941" w:rsidP="00C906F6">
            <w:pPr>
              <w:spacing w:after="0" w:line="240" w:lineRule="auto"/>
              <w:jc w:val="center"/>
            </w:pPr>
            <w:r w:rsidRPr="00C906F6">
              <w:t>1^ Area Servizi Generali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94941" w:rsidRPr="00C906F6" w:rsidRDefault="00A94941" w:rsidP="00C906F6">
            <w:pPr>
              <w:spacing w:after="0" w:line="240" w:lineRule="auto"/>
              <w:jc w:val="center"/>
            </w:pPr>
          </w:p>
        </w:tc>
        <w:tc>
          <w:tcPr>
            <w:tcW w:w="2663" w:type="dxa"/>
          </w:tcPr>
          <w:p w:rsidR="00A94941" w:rsidRPr="00C906F6" w:rsidRDefault="00A94941" w:rsidP="00C906F6">
            <w:pPr>
              <w:spacing w:after="0" w:line="240" w:lineRule="auto"/>
              <w:jc w:val="center"/>
            </w:pPr>
            <w:r w:rsidRPr="00C906F6">
              <w:t>2^ Area Servizi Finanziari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94941" w:rsidRPr="00C906F6" w:rsidRDefault="00A94941" w:rsidP="00C906F6">
            <w:pPr>
              <w:spacing w:after="0" w:line="240" w:lineRule="auto"/>
              <w:jc w:val="center"/>
            </w:pPr>
          </w:p>
        </w:tc>
        <w:tc>
          <w:tcPr>
            <w:tcW w:w="2779" w:type="dxa"/>
          </w:tcPr>
          <w:p w:rsidR="00A94941" w:rsidRPr="00C906F6" w:rsidRDefault="00A94941" w:rsidP="00C906F6">
            <w:pPr>
              <w:spacing w:after="0" w:line="240" w:lineRule="auto"/>
              <w:jc w:val="center"/>
            </w:pPr>
            <w:r w:rsidRPr="00C906F6">
              <w:t>3^ Area Gestione Territorio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94941" w:rsidRPr="00C906F6" w:rsidRDefault="00A94941" w:rsidP="00C906F6">
            <w:pPr>
              <w:spacing w:after="0" w:line="240" w:lineRule="auto"/>
              <w:jc w:val="center"/>
            </w:pPr>
          </w:p>
        </w:tc>
        <w:tc>
          <w:tcPr>
            <w:tcW w:w="2495" w:type="dxa"/>
          </w:tcPr>
          <w:p w:rsidR="00A94941" w:rsidRPr="00C906F6" w:rsidRDefault="00A94941" w:rsidP="00C906F6">
            <w:pPr>
              <w:spacing w:after="0" w:line="240" w:lineRule="auto"/>
              <w:jc w:val="center"/>
            </w:pPr>
            <w:r w:rsidRPr="00C906F6">
              <w:t>4^ Area Edilizia Privata e Urbanistica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94941" w:rsidRPr="00C906F6" w:rsidRDefault="00A94941" w:rsidP="00C906F6">
            <w:pPr>
              <w:spacing w:after="0" w:line="240" w:lineRule="auto"/>
              <w:jc w:val="center"/>
            </w:pPr>
          </w:p>
        </w:tc>
        <w:tc>
          <w:tcPr>
            <w:tcW w:w="2808" w:type="dxa"/>
            <w:gridSpan w:val="2"/>
          </w:tcPr>
          <w:p w:rsidR="00A94941" w:rsidRDefault="00A94941" w:rsidP="00C906F6">
            <w:pPr>
              <w:spacing w:after="0" w:line="240" w:lineRule="auto"/>
              <w:jc w:val="center"/>
            </w:pPr>
            <w:r>
              <w:t>5^</w:t>
            </w:r>
            <w:r w:rsidRPr="00C906F6">
              <w:t xml:space="preserve"> Area Vigilanza</w:t>
            </w:r>
          </w:p>
          <w:p w:rsidR="00A94941" w:rsidRPr="00C906F6" w:rsidRDefault="00A94941" w:rsidP="00C906F6">
            <w:pPr>
              <w:spacing w:after="0" w:line="240" w:lineRule="auto"/>
              <w:jc w:val="center"/>
            </w:pPr>
            <w:r>
              <w:t>e Demografici</w:t>
            </w:r>
          </w:p>
        </w:tc>
      </w:tr>
      <w:tr w:rsidR="00A94941" w:rsidRPr="00C906F6">
        <w:trPr>
          <w:jc w:val="center"/>
        </w:trPr>
        <w:tc>
          <w:tcPr>
            <w:tcW w:w="2799" w:type="dxa"/>
          </w:tcPr>
          <w:p w:rsidR="00A94941" w:rsidRPr="00C906F6" w:rsidRDefault="00A94941" w:rsidP="00C906F6">
            <w:pPr>
              <w:spacing w:after="0" w:line="240" w:lineRule="auto"/>
              <w:jc w:val="center"/>
            </w:pPr>
            <w:r>
              <w:t>Dipendente</w:t>
            </w:r>
            <w:r w:rsidRPr="00C906F6">
              <w:t xml:space="preserve"> </w:t>
            </w:r>
          </w:p>
          <w:p w:rsidR="00A94941" w:rsidRPr="00C906F6" w:rsidRDefault="00A94941" w:rsidP="00C906F6">
            <w:pPr>
              <w:spacing w:after="0" w:line="240" w:lineRule="auto"/>
              <w:jc w:val="center"/>
            </w:pPr>
            <w:r w:rsidRPr="00C906F6">
              <w:t>CAT D – Funz. Amm.vo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94941" w:rsidRPr="00C906F6" w:rsidRDefault="00A94941" w:rsidP="00C906F6">
            <w:pPr>
              <w:spacing w:after="0" w:line="240" w:lineRule="auto"/>
              <w:jc w:val="center"/>
            </w:pPr>
          </w:p>
        </w:tc>
        <w:tc>
          <w:tcPr>
            <w:tcW w:w="2663" w:type="dxa"/>
          </w:tcPr>
          <w:p w:rsidR="00A94941" w:rsidRPr="00C906F6" w:rsidRDefault="00A94941" w:rsidP="00C906F6">
            <w:pPr>
              <w:spacing w:after="0" w:line="240" w:lineRule="auto"/>
              <w:jc w:val="center"/>
            </w:pPr>
            <w:r>
              <w:t>Dipendente</w:t>
            </w:r>
            <w:r w:rsidRPr="00C906F6">
              <w:t xml:space="preserve"> </w:t>
            </w:r>
          </w:p>
          <w:p w:rsidR="00A94941" w:rsidRPr="00C906F6" w:rsidRDefault="00A94941" w:rsidP="00C906F6">
            <w:pPr>
              <w:spacing w:after="0" w:line="240" w:lineRule="auto"/>
              <w:jc w:val="center"/>
            </w:pPr>
            <w:r w:rsidRPr="00C906F6">
              <w:t>CAT D – Istr. Direttivo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94941" w:rsidRPr="00C906F6" w:rsidRDefault="00A94941" w:rsidP="00C906F6">
            <w:pPr>
              <w:spacing w:after="0" w:line="240" w:lineRule="auto"/>
              <w:jc w:val="center"/>
            </w:pPr>
          </w:p>
        </w:tc>
        <w:tc>
          <w:tcPr>
            <w:tcW w:w="2779" w:type="dxa"/>
          </w:tcPr>
          <w:p w:rsidR="00A94941" w:rsidRPr="00C906F6" w:rsidRDefault="00A94941" w:rsidP="00C906F6">
            <w:pPr>
              <w:spacing w:after="0" w:line="240" w:lineRule="auto"/>
              <w:jc w:val="center"/>
            </w:pPr>
            <w:r>
              <w:t>Dipendente</w:t>
            </w:r>
            <w:r w:rsidRPr="00C906F6">
              <w:t xml:space="preserve"> </w:t>
            </w:r>
          </w:p>
          <w:p w:rsidR="00A94941" w:rsidRPr="00C906F6" w:rsidRDefault="00A94941" w:rsidP="00C906F6">
            <w:pPr>
              <w:spacing w:after="0" w:line="240" w:lineRule="auto"/>
              <w:jc w:val="center"/>
            </w:pPr>
            <w:r w:rsidRPr="00C906F6">
              <w:t>CAT D – Funz. Amm.vo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94941" w:rsidRPr="00C906F6" w:rsidRDefault="00A94941" w:rsidP="00C906F6">
            <w:pPr>
              <w:spacing w:after="0" w:line="240" w:lineRule="auto"/>
              <w:jc w:val="center"/>
            </w:pPr>
          </w:p>
        </w:tc>
        <w:tc>
          <w:tcPr>
            <w:tcW w:w="2495" w:type="dxa"/>
          </w:tcPr>
          <w:p w:rsidR="00A94941" w:rsidRPr="00757DE3" w:rsidRDefault="00A94941" w:rsidP="00C906F6">
            <w:pPr>
              <w:spacing w:after="0" w:line="240" w:lineRule="auto"/>
              <w:jc w:val="center"/>
            </w:pPr>
            <w:r>
              <w:t>Dipendente</w:t>
            </w:r>
            <w:r w:rsidRPr="00757DE3">
              <w:t xml:space="preserve"> </w:t>
            </w:r>
          </w:p>
          <w:p w:rsidR="00A94941" w:rsidRPr="00757DE3" w:rsidRDefault="00A94941" w:rsidP="00C906F6">
            <w:pPr>
              <w:spacing w:after="0" w:line="240" w:lineRule="auto"/>
              <w:jc w:val="center"/>
            </w:pPr>
            <w:r w:rsidRPr="00757DE3">
              <w:t>CAT D  Istr. Direttivo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94941" w:rsidRPr="00757DE3" w:rsidRDefault="00A94941" w:rsidP="00C906F6">
            <w:pPr>
              <w:spacing w:after="0" w:line="240" w:lineRule="auto"/>
              <w:jc w:val="center"/>
            </w:pPr>
          </w:p>
        </w:tc>
        <w:tc>
          <w:tcPr>
            <w:tcW w:w="2808" w:type="dxa"/>
            <w:gridSpan w:val="2"/>
          </w:tcPr>
          <w:p w:rsidR="00A94941" w:rsidRPr="00196407" w:rsidRDefault="00A94941" w:rsidP="00C906F6">
            <w:pPr>
              <w:spacing w:after="0" w:line="240" w:lineRule="auto"/>
              <w:jc w:val="center"/>
            </w:pPr>
            <w:r>
              <w:t>Dipendente</w:t>
            </w:r>
            <w:r w:rsidRPr="00196407">
              <w:t xml:space="preserve"> </w:t>
            </w:r>
          </w:p>
          <w:p w:rsidR="00A94941" w:rsidRPr="00196407" w:rsidRDefault="00A94941" w:rsidP="00C906F6">
            <w:pPr>
              <w:spacing w:after="0" w:line="240" w:lineRule="auto"/>
              <w:jc w:val="center"/>
            </w:pPr>
            <w:r w:rsidRPr="00196407">
              <w:t>CAT D Istr  Direttivo</w:t>
            </w:r>
          </w:p>
        </w:tc>
      </w:tr>
      <w:tr w:rsidR="00A94941" w:rsidRPr="00C906F6">
        <w:trPr>
          <w:jc w:val="center"/>
        </w:trPr>
        <w:tc>
          <w:tcPr>
            <w:tcW w:w="2799" w:type="dxa"/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  <w:r w:rsidRPr="00C906F6">
              <w:rPr>
                <w:lang w:val="en-US"/>
              </w:rPr>
              <w:t>D</w:t>
            </w:r>
            <w:r>
              <w:rPr>
                <w:lang w:val="en-US"/>
              </w:rPr>
              <w:t>ipendente</w:t>
            </w:r>
            <w:r w:rsidRPr="00C906F6">
              <w:rPr>
                <w:lang w:val="en-US"/>
              </w:rPr>
              <w:t xml:space="preserve">                cat C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663" w:type="dxa"/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  <w:r w:rsidRPr="00C906F6">
              <w:rPr>
                <w:lang w:val="en-US"/>
              </w:rPr>
              <w:t>VACANTE                      cat D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779" w:type="dxa"/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  <w:r w:rsidRPr="00C906F6">
              <w:rPr>
                <w:lang w:val="en-US"/>
              </w:rPr>
              <w:t xml:space="preserve">VACANTE            </w:t>
            </w:r>
            <w:r>
              <w:rPr>
                <w:lang w:val="en-US"/>
              </w:rPr>
              <w:t xml:space="preserve">   </w:t>
            </w:r>
            <w:r w:rsidRPr="00C906F6">
              <w:rPr>
                <w:lang w:val="en-US"/>
              </w:rPr>
              <w:t xml:space="preserve">     cat D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5" w:type="dxa"/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  <w:r w:rsidRPr="00C906F6">
              <w:rPr>
                <w:lang w:val="en-US"/>
              </w:rPr>
              <w:t>D</w:t>
            </w:r>
            <w:r>
              <w:rPr>
                <w:lang w:val="en-US"/>
              </w:rPr>
              <w:t>ipendente</w:t>
            </w:r>
            <w:r w:rsidRPr="00C906F6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</w:t>
            </w:r>
            <w:r w:rsidRPr="00C906F6">
              <w:rPr>
                <w:lang w:val="en-US"/>
              </w:rPr>
              <w:t xml:space="preserve"> cat C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08" w:type="dxa"/>
            <w:gridSpan w:val="2"/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  <w:r w:rsidRPr="00C906F6">
              <w:rPr>
                <w:lang w:val="en-US"/>
              </w:rPr>
              <w:t>D</w:t>
            </w:r>
            <w:r>
              <w:rPr>
                <w:lang w:val="en-US"/>
              </w:rPr>
              <w:t>ipendente</w:t>
            </w:r>
            <w:r w:rsidRPr="00C906F6"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        </w:t>
            </w:r>
            <w:r w:rsidRPr="00C906F6">
              <w:rPr>
                <w:lang w:val="en-US"/>
              </w:rPr>
              <w:t xml:space="preserve">       cat D</w:t>
            </w:r>
          </w:p>
        </w:tc>
      </w:tr>
      <w:tr w:rsidR="00A94941" w:rsidRPr="00C906F6">
        <w:trPr>
          <w:jc w:val="center"/>
        </w:trPr>
        <w:tc>
          <w:tcPr>
            <w:tcW w:w="2799" w:type="dxa"/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  <w:r w:rsidRPr="00C906F6">
              <w:rPr>
                <w:lang w:val="en-US"/>
              </w:rPr>
              <w:t>D</w:t>
            </w:r>
            <w:r>
              <w:rPr>
                <w:lang w:val="en-US"/>
              </w:rPr>
              <w:t>ipendente</w:t>
            </w:r>
            <w:r w:rsidRPr="00C906F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</w:t>
            </w:r>
            <w:r w:rsidRPr="00C906F6">
              <w:rPr>
                <w:lang w:val="en-US"/>
              </w:rPr>
              <w:t xml:space="preserve">     cat C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663" w:type="dxa"/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  <w:r w:rsidRPr="00C906F6">
              <w:rPr>
                <w:lang w:val="en-US"/>
              </w:rPr>
              <w:t>D</w:t>
            </w:r>
            <w:r>
              <w:rPr>
                <w:lang w:val="en-US"/>
              </w:rPr>
              <w:t>ipendente</w:t>
            </w:r>
            <w:r w:rsidRPr="00C906F6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              </w:t>
            </w:r>
            <w:r w:rsidRPr="00C906F6">
              <w:rPr>
                <w:lang w:val="en-US"/>
              </w:rPr>
              <w:t>cat C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779" w:type="dxa"/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  <w:r w:rsidRPr="00C906F6">
              <w:rPr>
                <w:lang w:val="en-US"/>
              </w:rPr>
              <w:t>D</w:t>
            </w:r>
            <w:r>
              <w:rPr>
                <w:lang w:val="en-US"/>
              </w:rPr>
              <w:t>ipendente</w:t>
            </w:r>
            <w:r w:rsidRPr="00C906F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</w:t>
            </w:r>
            <w:r w:rsidRPr="00C906F6">
              <w:rPr>
                <w:lang w:val="en-US"/>
              </w:rPr>
              <w:t xml:space="preserve">    cat C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5" w:type="dxa"/>
          </w:tcPr>
          <w:p w:rsidR="00A94941" w:rsidRPr="00C906F6" w:rsidRDefault="00A94941" w:rsidP="00C906F6">
            <w:pPr>
              <w:spacing w:after="0" w:line="240" w:lineRule="auto"/>
            </w:pPr>
            <w:r w:rsidRPr="00C906F6">
              <w:rPr>
                <w:lang w:val="en-US"/>
              </w:rPr>
              <w:t>D</w:t>
            </w:r>
            <w:r>
              <w:rPr>
                <w:lang w:val="en-US"/>
              </w:rPr>
              <w:t>ipendente</w:t>
            </w:r>
            <w:r w:rsidRPr="00C906F6">
              <w:t xml:space="preserve"> </w:t>
            </w:r>
            <w:r>
              <w:t xml:space="preserve">      </w:t>
            </w:r>
            <w:r w:rsidRPr="00C906F6">
              <w:t xml:space="preserve">  cat C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94941" w:rsidRPr="00C906F6" w:rsidRDefault="00A94941" w:rsidP="00C906F6">
            <w:pPr>
              <w:spacing w:after="0" w:line="240" w:lineRule="auto"/>
            </w:pPr>
          </w:p>
        </w:tc>
        <w:tc>
          <w:tcPr>
            <w:tcW w:w="2808" w:type="dxa"/>
            <w:gridSpan w:val="2"/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  <w:r w:rsidRPr="00C906F6">
              <w:rPr>
                <w:lang w:val="en-US"/>
              </w:rPr>
              <w:t>VACANTE                         cat C</w:t>
            </w:r>
          </w:p>
        </w:tc>
      </w:tr>
      <w:tr w:rsidR="00A94941" w:rsidRPr="00C906F6">
        <w:trPr>
          <w:jc w:val="center"/>
        </w:trPr>
        <w:tc>
          <w:tcPr>
            <w:tcW w:w="2799" w:type="dxa"/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  <w:r w:rsidRPr="00C906F6">
              <w:rPr>
                <w:lang w:val="en-US"/>
              </w:rPr>
              <w:t>D</w:t>
            </w:r>
            <w:r>
              <w:rPr>
                <w:lang w:val="en-US"/>
              </w:rPr>
              <w:t>ipendente</w:t>
            </w:r>
            <w:r w:rsidRPr="00C906F6"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   </w:t>
            </w:r>
            <w:r w:rsidRPr="00C906F6">
              <w:rPr>
                <w:lang w:val="en-US"/>
              </w:rPr>
              <w:t xml:space="preserve">       cat B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663" w:type="dxa"/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  <w:r w:rsidRPr="00C906F6">
              <w:rPr>
                <w:lang w:val="en-US"/>
              </w:rPr>
              <w:t>D</w:t>
            </w:r>
            <w:r>
              <w:rPr>
                <w:lang w:val="en-US"/>
              </w:rPr>
              <w:t>ipendente</w:t>
            </w:r>
            <w:r w:rsidRPr="00C906F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</w:t>
            </w:r>
            <w:r w:rsidRPr="00C906F6"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t xml:space="preserve">  </w:t>
            </w:r>
            <w:r w:rsidRPr="00C906F6">
              <w:rPr>
                <w:lang w:val="en-US"/>
              </w:rPr>
              <w:t>cat C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779" w:type="dxa"/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  <w:r w:rsidRPr="00C906F6">
              <w:rPr>
                <w:lang w:val="en-US"/>
              </w:rPr>
              <w:t>D</w:t>
            </w:r>
            <w:r>
              <w:rPr>
                <w:lang w:val="en-US"/>
              </w:rPr>
              <w:t>ipendente</w:t>
            </w:r>
            <w:r w:rsidRPr="00C906F6">
              <w:rPr>
                <w:lang w:val="en-US"/>
              </w:rPr>
              <w:t xml:space="preserve">                cat C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5" w:type="dxa"/>
            <w:tcBorders>
              <w:left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08" w:type="dxa"/>
            <w:gridSpan w:val="2"/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  <w:r w:rsidRPr="00C906F6">
              <w:rPr>
                <w:lang w:val="en-US"/>
              </w:rPr>
              <w:t>D</w:t>
            </w:r>
            <w:r>
              <w:rPr>
                <w:lang w:val="en-US"/>
              </w:rPr>
              <w:t>ipendente</w:t>
            </w:r>
            <w:r w:rsidRPr="00C906F6">
              <w:t xml:space="preserve">    </w:t>
            </w:r>
            <w:r>
              <w:t xml:space="preserve">             </w:t>
            </w:r>
            <w:r w:rsidRPr="00C906F6">
              <w:t xml:space="preserve">    cat C</w:t>
            </w:r>
          </w:p>
        </w:tc>
      </w:tr>
      <w:tr w:rsidR="00A94941" w:rsidRPr="00C906F6">
        <w:trPr>
          <w:jc w:val="center"/>
        </w:trPr>
        <w:tc>
          <w:tcPr>
            <w:tcW w:w="2799" w:type="dxa"/>
            <w:tcBorders>
              <w:left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663" w:type="dxa"/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  <w:r w:rsidRPr="00C906F6">
              <w:rPr>
                <w:lang w:val="en-US"/>
              </w:rPr>
              <w:t xml:space="preserve">VACANTE                    </w:t>
            </w:r>
            <w:r>
              <w:rPr>
                <w:lang w:val="en-US"/>
              </w:rPr>
              <w:t xml:space="preserve"> </w:t>
            </w:r>
            <w:r w:rsidRPr="00C906F6">
              <w:rPr>
                <w:lang w:val="en-US"/>
              </w:rPr>
              <w:t xml:space="preserve">  cat B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779" w:type="dxa"/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  <w:r w:rsidRPr="00C906F6">
              <w:rPr>
                <w:lang w:val="en-US"/>
              </w:rPr>
              <w:t>D</w:t>
            </w:r>
            <w:r>
              <w:rPr>
                <w:lang w:val="en-US"/>
              </w:rPr>
              <w:t>ipendente</w:t>
            </w:r>
            <w:r w:rsidRPr="00C906F6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       </w:t>
            </w:r>
            <w:r w:rsidRPr="00C906F6">
              <w:rPr>
                <w:lang w:val="en-US"/>
              </w:rPr>
              <w:t xml:space="preserve">     cat B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08" w:type="dxa"/>
            <w:gridSpan w:val="2"/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  <w:r w:rsidRPr="00C906F6">
              <w:rPr>
                <w:lang w:val="en-US"/>
              </w:rPr>
              <w:t>VACANTE                         cat C</w:t>
            </w:r>
          </w:p>
        </w:tc>
      </w:tr>
      <w:tr w:rsidR="00A94941" w:rsidRPr="00C906F6">
        <w:trPr>
          <w:jc w:val="center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663" w:type="dxa"/>
            <w:tcBorders>
              <w:left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779" w:type="dxa"/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  <w:r w:rsidRPr="00C906F6">
              <w:rPr>
                <w:lang w:val="en-US"/>
              </w:rPr>
              <w:t>D</w:t>
            </w:r>
            <w:r>
              <w:rPr>
                <w:lang w:val="en-US"/>
              </w:rPr>
              <w:t>ipendente</w:t>
            </w:r>
            <w:r w:rsidRPr="00C906F6"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     </w:t>
            </w:r>
            <w:r w:rsidRPr="00C906F6">
              <w:rPr>
                <w:lang w:val="en-US"/>
              </w:rPr>
              <w:t xml:space="preserve">      cat B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08" w:type="dxa"/>
            <w:gridSpan w:val="2"/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  <w:r w:rsidRPr="00C906F6">
              <w:rPr>
                <w:lang w:val="en-US"/>
              </w:rPr>
              <w:t>D</w:t>
            </w:r>
            <w:r>
              <w:rPr>
                <w:lang w:val="en-US"/>
              </w:rPr>
              <w:t>ipendente</w:t>
            </w:r>
            <w:r w:rsidRPr="00C906F6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      </w:t>
            </w:r>
            <w:r w:rsidRPr="00C906F6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</w:t>
            </w:r>
            <w:r w:rsidRPr="00C906F6">
              <w:rPr>
                <w:lang w:val="en-US"/>
              </w:rPr>
              <w:t xml:space="preserve">     cat B</w:t>
            </w:r>
          </w:p>
        </w:tc>
      </w:tr>
      <w:tr w:rsidR="00A94941" w:rsidRPr="00C906F6">
        <w:trPr>
          <w:jc w:val="center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779" w:type="dxa"/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  <w:r w:rsidRPr="00C906F6">
              <w:rPr>
                <w:lang w:val="en-US"/>
              </w:rPr>
              <w:t xml:space="preserve">VACANTE         </w:t>
            </w:r>
            <w:r>
              <w:rPr>
                <w:lang w:val="en-US"/>
              </w:rPr>
              <w:t xml:space="preserve">    </w:t>
            </w:r>
            <w:r w:rsidRPr="00C906F6">
              <w:rPr>
                <w:lang w:val="en-US"/>
              </w:rPr>
              <w:t xml:space="preserve">       cat B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08" w:type="dxa"/>
            <w:gridSpan w:val="2"/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  <w:r w:rsidRPr="00C906F6">
              <w:rPr>
                <w:lang w:val="en-US"/>
              </w:rPr>
              <w:t>D</w:t>
            </w:r>
            <w:r>
              <w:rPr>
                <w:lang w:val="en-US"/>
              </w:rPr>
              <w:t>ipendente</w:t>
            </w:r>
            <w:r w:rsidRPr="00C906F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</w:t>
            </w:r>
            <w:r w:rsidRPr="00C906F6">
              <w:rPr>
                <w:lang w:val="en-US"/>
              </w:rPr>
              <w:t xml:space="preserve"> cat B </w:t>
            </w:r>
          </w:p>
        </w:tc>
      </w:tr>
      <w:tr w:rsidR="00A94941" w:rsidRPr="00C906F6">
        <w:trPr>
          <w:jc w:val="center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779" w:type="dxa"/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  <w:r w:rsidRPr="00C906F6">
              <w:rPr>
                <w:lang w:val="en-US"/>
              </w:rPr>
              <w:t xml:space="preserve">VACANTE           </w:t>
            </w:r>
            <w:r>
              <w:rPr>
                <w:lang w:val="en-US"/>
              </w:rPr>
              <w:t xml:space="preserve">   </w:t>
            </w:r>
            <w:r w:rsidRPr="00C906F6">
              <w:rPr>
                <w:lang w:val="en-US"/>
              </w:rPr>
              <w:t xml:space="preserve">      cat 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08" w:type="dxa"/>
            <w:gridSpan w:val="2"/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  <w:r w:rsidRPr="00C906F6">
              <w:rPr>
                <w:lang w:val="en-US"/>
              </w:rPr>
              <w:t>D</w:t>
            </w:r>
            <w:r>
              <w:rPr>
                <w:lang w:val="en-US"/>
              </w:rPr>
              <w:t xml:space="preserve">ipendente   </w:t>
            </w:r>
            <w:r w:rsidRPr="00C906F6">
              <w:rPr>
                <w:lang w:val="en-US"/>
              </w:rPr>
              <w:t xml:space="preserve">         </w:t>
            </w:r>
            <w:r>
              <w:rPr>
                <w:lang w:val="en-US"/>
              </w:rPr>
              <w:t xml:space="preserve">   </w:t>
            </w:r>
            <w:r w:rsidRPr="00C906F6">
              <w:rPr>
                <w:lang w:val="en-US"/>
              </w:rPr>
              <w:t xml:space="preserve">     cat B</w:t>
            </w:r>
          </w:p>
        </w:tc>
      </w:tr>
      <w:tr w:rsidR="00A94941" w:rsidRPr="00C906F6">
        <w:trPr>
          <w:jc w:val="center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779" w:type="dxa"/>
            <w:tcBorders>
              <w:left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08" w:type="dxa"/>
            <w:gridSpan w:val="2"/>
          </w:tcPr>
          <w:p w:rsidR="00A94941" w:rsidRPr="00C906F6" w:rsidRDefault="00A94941" w:rsidP="00C906F6">
            <w:pPr>
              <w:spacing w:after="0" w:line="240" w:lineRule="auto"/>
              <w:rPr>
                <w:lang w:val="en-US"/>
              </w:rPr>
            </w:pPr>
            <w:r w:rsidRPr="00C906F6">
              <w:rPr>
                <w:lang w:val="en-US"/>
              </w:rPr>
              <w:t>VACANTE</w:t>
            </w:r>
            <w:r>
              <w:rPr>
                <w:lang w:val="en-US"/>
              </w:rPr>
              <w:t xml:space="preserve">     </w:t>
            </w:r>
            <w:r w:rsidRPr="00C906F6">
              <w:rPr>
                <w:lang w:val="en-US"/>
              </w:rPr>
              <w:t xml:space="preserve">            </w:t>
            </w:r>
            <w:r>
              <w:rPr>
                <w:lang w:val="en-US"/>
              </w:rPr>
              <w:t xml:space="preserve">   </w:t>
            </w:r>
            <w:r w:rsidRPr="00C906F6">
              <w:rPr>
                <w:lang w:val="en-US"/>
              </w:rPr>
              <w:t xml:space="preserve">    cat B</w:t>
            </w:r>
          </w:p>
        </w:tc>
      </w:tr>
    </w:tbl>
    <w:p w:rsidR="00A94941" w:rsidRPr="00D004B4" w:rsidRDefault="00A94941" w:rsidP="005914DA">
      <w:pPr>
        <w:rPr>
          <w:lang w:val="en-US"/>
        </w:rPr>
      </w:pPr>
    </w:p>
    <w:sectPr w:rsidR="00A94941" w:rsidRPr="00D004B4" w:rsidSect="0065655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555"/>
    <w:rsid w:val="00196407"/>
    <w:rsid w:val="00355F47"/>
    <w:rsid w:val="00446F59"/>
    <w:rsid w:val="00550E33"/>
    <w:rsid w:val="005914DA"/>
    <w:rsid w:val="005D609B"/>
    <w:rsid w:val="00656555"/>
    <w:rsid w:val="007006EB"/>
    <w:rsid w:val="00757DE3"/>
    <w:rsid w:val="007D1ED0"/>
    <w:rsid w:val="00A61F97"/>
    <w:rsid w:val="00A94941"/>
    <w:rsid w:val="00B5035E"/>
    <w:rsid w:val="00C56C0D"/>
    <w:rsid w:val="00C906F6"/>
    <w:rsid w:val="00D004B4"/>
    <w:rsid w:val="00D72088"/>
    <w:rsid w:val="00E0415F"/>
    <w:rsid w:val="00F33D25"/>
    <w:rsid w:val="00F51A05"/>
    <w:rsid w:val="00F730CD"/>
    <w:rsid w:val="00F9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C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65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185</Words>
  <Characters>1055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ORGANIGRAMMA ANALITICO</dc:title>
  <dc:subject/>
  <dc:creator>bonaldog</dc:creator>
  <cp:keywords/>
  <dc:description/>
  <cp:lastModifiedBy>Scapin Donata</cp:lastModifiedBy>
  <cp:revision>8</cp:revision>
  <cp:lastPrinted>2015-04-23T14:16:00Z</cp:lastPrinted>
  <dcterms:created xsi:type="dcterms:W3CDTF">2015-07-11T11:13:00Z</dcterms:created>
  <dcterms:modified xsi:type="dcterms:W3CDTF">2015-07-11T11:17:00Z</dcterms:modified>
</cp:coreProperties>
</file>